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7" w:rsidRDefault="00E74A57">
      <w:pPr>
        <w:spacing w:line="560" w:lineRule="exact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附件：</w:t>
      </w:r>
    </w:p>
    <w:p w:rsidR="00E74A57" w:rsidRDefault="00E74A57">
      <w:pPr>
        <w:spacing w:line="560" w:lineRule="exact"/>
        <w:rPr>
          <w:rFonts w:ascii="仿宋_GB2312" w:eastAsia="仿宋_GB2312" w:cs="仿宋_GB2312" w:hint="eastAsia"/>
          <w:sz w:val="30"/>
          <w:szCs w:val="30"/>
        </w:rPr>
      </w:pPr>
    </w:p>
    <w:p w:rsidR="00E74A57" w:rsidRDefault="00E74A57">
      <w:pPr>
        <w:spacing w:line="560" w:lineRule="exact"/>
        <w:jc w:val="center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报名反馈表</w:t>
      </w:r>
    </w:p>
    <w:tbl>
      <w:tblPr>
        <w:tblpPr w:leftFromText="180" w:rightFromText="180" w:vertAnchor="text" w:horzAnchor="page" w:tblpX="1394" w:tblpY="498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3491"/>
        <w:gridCol w:w="1897"/>
        <w:gridCol w:w="2319"/>
      </w:tblGrid>
      <w:tr w:rsidR="00E74A57">
        <w:trPr>
          <w:trHeight w:val="270"/>
        </w:trPr>
        <w:tc>
          <w:tcPr>
            <w:tcW w:w="1685" w:type="dxa"/>
            <w:shd w:val="clear" w:color="auto" w:fill="F3F3F3"/>
          </w:tcPr>
          <w:p w:rsidR="00E74A57" w:rsidRDefault="00E74A57">
            <w:pPr>
              <w:spacing w:line="360" w:lineRule="auto"/>
              <w:jc w:val="center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姓   名</w:t>
            </w:r>
          </w:p>
        </w:tc>
        <w:tc>
          <w:tcPr>
            <w:tcW w:w="3491" w:type="dxa"/>
            <w:shd w:val="clear" w:color="auto" w:fill="auto"/>
          </w:tcPr>
          <w:p w:rsidR="00E74A57" w:rsidRDefault="00E74A57">
            <w:pPr>
              <w:spacing w:line="360" w:lineRule="auto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97" w:type="dxa"/>
            <w:shd w:val="clear" w:color="auto" w:fill="F3F3F3"/>
          </w:tcPr>
          <w:p w:rsidR="00E74A57" w:rsidRDefault="00E74A57">
            <w:pPr>
              <w:spacing w:line="360" w:lineRule="auto"/>
              <w:jc w:val="center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性   别</w:t>
            </w:r>
          </w:p>
        </w:tc>
        <w:tc>
          <w:tcPr>
            <w:tcW w:w="2319" w:type="dxa"/>
          </w:tcPr>
          <w:p w:rsidR="00E74A57" w:rsidRDefault="00E74A57">
            <w:pPr>
              <w:spacing w:line="360" w:lineRule="auto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</w:p>
        </w:tc>
      </w:tr>
      <w:tr w:rsidR="00E74A57">
        <w:trPr>
          <w:trHeight w:val="315"/>
        </w:trPr>
        <w:tc>
          <w:tcPr>
            <w:tcW w:w="1685" w:type="dxa"/>
            <w:shd w:val="clear" w:color="auto" w:fill="F3F3F3"/>
          </w:tcPr>
          <w:p w:rsidR="00E74A57" w:rsidRDefault="00E74A57">
            <w:pPr>
              <w:spacing w:line="360" w:lineRule="auto"/>
              <w:jc w:val="center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3491" w:type="dxa"/>
            <w:shd w:val="clear" w:color="auto" w:fill="auto"/>
          </w:tcPr>
          <w:p w:rsidR="00E74A57" w:rsidRDefault="00E74A57">
            <w:pPr>
              <w:spacing w:line="360" w:lineRule="auto"/>
              <w:rPr>
                <w:rFonts w:ascii="仿宋_GB2312" w:eastAsia="仿宋_GB2312" w:hAnsi="Verdana" w:cs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97" w:type="dxa"/>
            <w:shd w:val="clear" w:color="auto" w:fill="F3F3F3"/>
          </w:tcPr>
          <w:p w:rsidR="00E74A57" w:rsidRDefault="00E74A57">
            <w:pPr>
              <w:spacing w:line="360" w:lineRule="auto"/>
              <w:jc w:val="center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职   务</w:t>
            </w:r>
          </w:p>
        </w:tc>
        <w:tc>
          <w:tcPr>
            <w:tcW w:w="2319" w:type="dxa"/>
          </w:tcPr>
          <w:p w:rsidR="00E74A57" w:rsidRDefault="00E74A57">
            <w:pPr>
              <w:spacing w:line="360" w:lineRule="auto"/>
              <w:rPr>
                <w:rFonts w:ascii="仿宋_GB2312" w:eastAsia="仿宋_GB2312" w:hAnsi="Verdana" w:cs="仿宋_GB2312"/>
                <w:kern w:val="0"/>
                <w:sz w:val="28"/>
                <w:szCs w:val="28"/>
                <w:lang w:val="zh-CN"/>
              </w:rPr>
            </w:pPr>
          </w:p>
        </w:tc>
      </w:tr>
      <w:tr w:rsidR="00E74A57">
        <w:trPr>
          <w:trHeight w:val="300"/>
        </w:trPr>
        <w:tc>
          <w:tcPr>
            <w:tcW w:w="1685" w:type="dxa"/>
            <w:shd w:val="clear" w:color="auto" w:fill="F3F3F3"/>
          </w:tcPr>
          <w:p w:rsidR="00E74A57" w:rsidRDefault="00E74A57">
            <w:pPr>
              <w:spacing w:line="360" w:lineRule="auto"/>
              <w:jc w:val="center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3491" w:type="dxa"/>
            <w:shd w:val="clear" w:color="auto" w:fill="auto"/>
          </w:tcPr>
          <w:p w:rsidR="00E74A57" w:rsidRDefault="00E74A57">
            <w:pPr>
              <w:spacing w:line="360" w:lineRule="auto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F3F3F3"/>
          </w:tcPr>
          <w:p w:rsidR="00E74A57" w:rsidRDefault="00E74A57">
            <w:pPr>
              <w:spacing w:line="360" w:lineRule="auto"/>
              <w:jc w:val="center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手   机</w:t>
            </w:r>
          </w:p>
        </w:tc>
        <w:tc>
          <w:tcPr>
            <w:tcW w:w="2319" w:type="dxa"/>
          </w:tcPr>
          <w:p w:rsidR="00E74A57" w:rsidRDefault="00E74A57">
            <w:pPr>
              <w:spacing w:line="360" w:lineRule="auto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</w:rPr>
            </w:pPr>
          </w:p>
        </w:tc>
      </w:tr>
      <w:tr w:rsidR="00E74A57">
        <w:trPr>
          <w:trHeight w:val="225"/>
        </w:trPr>
        <w:tc>
          <w:tcPr>
            <w:tcW w:w="1685" w:type="dxa"/>
            <w:shd w:val="clear" w:color="auto" w:fill="F3F3F3"/>
          </w:tcPr>
          <w:p w:rsidR="00E74A57" w:rsidRDefault="00E74A57">
            <w:pPr>
              <w:spacing w:line="360" w:lineRule="auto"/>
              <w:jc w:val="center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电子邮件</w:t>
            </w:r>
          </w:p>
        </w:tc>
        <w:tc>
          <w:tcPr>
            <w:tcW w:w="3491" w:type="dxa"/>
            <w:shd w:val="clear" w:color="auto" w:fill="auto"/>
          </w:tcPr>
          <w:p w:rsidR="00E74A57" w:rsidRDefault="00E74A57">
            <w:pPr>
              <w:spacing w:line="360" w:lineRule="auto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F3F3F3"/>
          </w:tcPr>
          <w:p w:rsidR="00E74A57" w:rsidRDefault="00E74A57">
            <w:pPr>
              <w:spacing w:line="360" w:lineRule="auto"/>
              <w:jc w:val="center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邮政编码</w:t>
            </w:r>
          </w:p>
        </w:tc>
        <w:tc>
          <w:tcPr>
            <w:tcW w:w="2319" w:type="dxa"/>
          </w:tcPr>
          <w:p w:rsidR="00E74A57" w:rsidRDefault="00E74A57">
            <w:pPr>
              <w:spacing w:line="360" w:lineRule="auto"/>
              <w:rPr>
                <w:rFonts w:ascii="仿宋_GB2312" w:eastAsia="仿宋_GB2312" w:hAnsi="Verdana" w:cs="仿宋_GB2312"/>
                <w:kern w:val="0"/>
                <w:sz w:val="28"/>
                <w:szCs w:val="28"/>
                <w:lang w:val="zh-CN"/>
              </w:rPr>
            </w:pPr>
          </w:p>
        </w:tc>
      </w:tr>
      <w:tr w:rsidR="00E74A57">
        <w:trPr>
          <w:trHeight w:val="70"/>
        </w:trPr>
        <w:tc>
          <w:tcPr>
            <w:tcW w:w="1685" w:type="dxa"/>
            <w:shd w:val="clear" w:color="auto" w:fill="F3F3F3"/>
          </w:tcPr>
          <w:p w:rsidR="00E74A57" w:rsidRDefault="00E74A57">
            <w:pPr>
              <w:spacing w:line="360" w:lineRule="auto"/>
              <w:jc w:val="center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通信地址</w:t>
            </w:r>
          </w:p>
        </w:tc>
        <w:tc>
          <w:tcPr>
            <w:tcW w:w="3491" w:type="dxa"/>
            <w:shd w:val="clear" w:color="auto" w:fill="auto"/>
          </w:tcPr>
          <w:p w:rsidR="00E74A57" w:rsidRDefault="00E74A57">
            <w:pPr>
              <w:spacing w:line="360" w:lineRule="auto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F3F3F3"/>
          </w:tcPr>
          <w:p w:rsidR="00E74A57" w:rsidRDefault="00E74A57">
            <w:pPr>
              <w:spacing w:line="360" w:lineRule="auto"/>
              <w:jc w:val="center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特殊餐饮要求</w:t>
            </w:r>
          </w:p>
        </w:tc>
        <w:tc>
          <w:tcPr>
            <w:tcW w:w="2319" w:type="dxa"/>
          </w:tcPr>
          <w:p w:rsidR="00E74A57" w:rsidRDefault="00E74A57">
            <w:pPr>
              <w:spacing w:line="360" w:lineRule="auto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</w:rPr>
            </w:pPr>
          </w:p>
        </w:tc>
      </w:tr>
      <w:tr w:rsidR="00E74A57">
        <w:trPr>
          <w:trHeight w:val="139"/>
        </w:trPr>
        <w:tc>
          <w:tcPr>
            <w:tcW w:w="1685" w:type="dxa"/>
            <w:shd w:val="clear" w:color="auto" w:fill="F3F3F3"/>
          </w:tcPr>
          <w:p w:rsidR="00E74A57" w:rsidRDefault="00E74A57">
            <w:pPr>
              <w:spacing w:line="560" w:lineRule="exact"/>
              <w:jc w:val="center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住宿预定</w:t>
            </w:r>
          </w:p>
        </w:tc>
        <w:tc>
          <w:tcPr>
            <w:tcW w:w="7707" w:type="dxa"/>
            <w:gridSpan w:val="3"/>
          </w:tcPr>
          <w:p w:rsidR="00E74A57" w:rsidRDefault="00E74A57">
            <w:pPr>
              <w:spacing w:line="560" w:lineRule="exact"/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lang w:val="zh-CN"/>
              </w:rPr>
              <w:t>到会日期：</w:t>
            </w:r>
            <w:r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</w:rPr>
              <w:t xml:space="preserve">   离会日期：</w:t>
            </w:r>
            <w:r>
              <w:rPr>
                <w:rFonts w:ascii="仿宋_GB2312" w:eastAsia="仿宋_GB2312" w:hAnsi="Verdana" w:cs="仿宋_GB2312" w:hint="eastAsia"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:rsidR="00E74A57" w:rsidRDefault="00E74A57">
      <w:pPr>
        <w:spacing w:line="560" w:lineRule="exact"/>
        <w:rPr>
          <w:rFonts w:ascii="仿宋_GB2312" w:eastAsia="仿宋_GB2312" w:cs="仿宋_GB2312" w:hint="eastAsia"/>
          <w:sz w:val="30"/>
          <w:szCs w:val="30"/>
        </w:rPr>
      </w:pPr>
    </w:p>
    <w:sectPr w:rsidR="00E74A5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DCA" w:rsidRDefault="009F6DCA" w:rsidP="007D70DF">
      <w:r>
        <w:separator/>
      </w:r>
    </w:p>
  </w:endnote>
  <w:endnote w:type="continuationSeparator" w:id="1">
    <w:p w:rsidR="009F6DCA" w:rsidRDefault="009F6DCA" w:rsidP="007D7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DCA" w:rsidRDefault="009F6DCA" w:rsidP="007D70DF">
      <w:r>
        <w:separator/>
      </w:r>
    </w:p>
  </w:footnote>
  <w:footnote w:type="continuationSeparator" w:id="1">
    <w:p w:rsidR="009F6DCA" w:rsidRDefault="009F6DCA" w:rsidP="007D7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D35"/>
    <w:rsid w:val="000210AA"/>
    <w:rsid w:val="00021854"/>
    <w:rsid w:val="000460A3"/>
    <w:rsid w:val="0005357E"/>
    <w:rsid w:val="00056E7E"/>
    <w:rsid w:val="000616BB"/>
    <w:rsid w:val="00084004"/>
    <w:rsid w:val="0009145E"/>
    <w:rsid w:val="00097F81"/>
    <w:rsid w:val="000A1F71"/>
    <w:rsid w:val="000A2294"/>
    <w:rsid w:val="000A5667"/>
    <w:rsid w:val="000B5307"/>
    <w:rsid w:val="000C635B"/>
    <w:rsid w:val="000F1905"/>
    <w:rsid w:val="00102CCA"/>
    <w:rsid w:val="001032E0"/>
    <w:rsid w:val="001042C1"/>
    <w:rsid w:val="00104F68"/>
    <w:rsid w:val="0011120D"/>
    <w:rsid w:val="00112C6B"/>
    <w:rsid w:val="00126F49"/>
    <w:rsid w:val="00131658"/>
    <w:rsid w:val="00152EBA"/>
    <w:rsid w:val="00163DEA"/>
    <w:rsid w:val="00181EE6"/>
    <w:rsid w:val="00195340"/>
    <w:rsid w:val="001D4C01"/>
    <w:rsid w:val="001F2888"/>
    <w:rsid w:val="0022667D"/>
    <w:rsid w:val="002473FB"/>
    <w:rsid w:val="002B7954"/>
    <w:rsid w:val="002C0238"/>
    <w:rsid w:val="002C7D14"/>
    <w:rsid w:val="002D3A28"/>
    <w:rsid w:val="002D4443"/>
    <w:rsid w:val="002E7C63"/>
    <w:rsid w:val="00310401"/>
    <w:rsid w:val="00341A09"/>
    <w:rsid w:val="00357AEE"/>
    <w:rsid w:val="003910D4"/>
    <w:rsid w:val="00392891"/>
    <w:rsid w:val="003A09BD"/>
    <w:rsid w:val="003C48AE"/>
    <w:rsid w:val="003E49CE"/>
    <w:rsid w:val="004018DF"/>
    <w:rsid w:val="00407489"/>
    <w:rsid w:val="00421553"/>
    <w:rsid w:val="0042702F"/>
    <w:rsid w:val="004373DF"/>
    <w:rsid w:val="004401DB"/>
    <w:rsid w:val="00445C4D"/>
    <w:rsid w:val="0046766A"/>
    <w:rsid w:val="0047580D"/>
    <w:rsid w:val="00495DA9"/>
    <w:rsid w:val="004A585C"/>
    <w:rsid w:val="004E292F"/>
    <w:rsid w:val="004F3AA1"/>
    <w:rsid w:val="004F6996"/>
    <w:rsid w:val="00505BA6"/>
    <w:rsid w:val="0050647E"/>
    <w:rsid w:val="00523EBE"/>
    <w:rsid w:val="00536ECD"/>
    <w:rsid w:val="00565DB7"/>
    <w:rsid w:val="00570083"/>
    <w:rsid w:val="0058543A"/>
    <w:rsid w:val="00595DCA"/>
    <w:rsid w:val="005A4A71"/>
    <w:rsid w:val="005C1C41"/>
    <w:rsid w:val="005C3EBA"/>
    <w:rsid w:val="005D7170"/>
    <w:rsid w:val="00613679"/>
    <w:rsid w:val="006452DB"/>
    <w:rsid w:val="006516EA"/>
    <w:rsid w:val="0065464F"/>
    <w:rsid w:val="00660E76"/>
    <w:rsid w:val="006808D7"/>
    <w:rsid w:val="00685867"/>
    <w:rsid w:val="006A7362"/>
    <w:rsid w:val="006B38F0"/>
    <w:rsid w:val="006B7009"/>
    <w:rsid w:val="006D2160"/>
    <w:rsid w:val="006F2D92"/>
    <w:rsid w:val="006F44E3"/>
    <w:rsid w:val="007005A0"/>
    <w:rsid w:val="00720949"/>
    <w:rsid w:val="00722A46"/>
    <w:rsid w:val="0074492D"/>
    <w:rsid w:val="007464E3"/>
    <w:rsid w:val="00750E71"/>
    <w:rsid w:val="0075688F"/>
    <w:rsid w:val="007613E4"/>
    <w:rsid w:val="00765AA2"/>
    <w:rsid w:val="0078399A"/>
    <w:rsid w:val="007927C9"/>
    <w:rsid w:val="007A5B69"/>
    <w:rsid w:val="007C01A3"/>
    <w:rsid w:val="007D70DF"/>
    <w:rsid w:val="007E1D95"/>
    <w:rsid w:val="0080612D"/>
    <w:rsid w:val="00830172"/>
    <w:rsid w:val="00833081"/>
    <w:rsid w:val="00835219"/>
    <w:rsid w:val="00842833"/>
    <w:rsid w:val="00850791"/>
    <w:rsid w:val="00853369"/>
    <w:rsid w:val="00870A34"/>
    <w:rsid w:val="00874881"/>
    <w:rsid w:val="00892BEB"/>
    <w:rsid w:val="008B5D8B"/>
    <w:rsid w:val="008C05FA"/>
    <w:rsid w:val="008E5B15"/>
    <w:rsid w:val="00904385"/>
    <w:rsid w:val="009077B7"/>
    <w:rsid w:val="00931745"/>
    <w:rsid w:val="00931995"/>
    <w:rsid w:val="00942900"/>
    <w:rsid w:val="00946AAB"/>
    <w:rsid w:val="00947409"/>
    <w:rsid w:val="00964477"/>
    <w:rsid w:val="00975C60"/>
    <w:rsid w:val="00984ED0"/>
    <w:rsid w:val="00991E74"/>
    <w:rsid w:val="009A0ACD"/>
    <w:rsid w:val="009A6BEA"/>
    <w:rsid w:val="009C2303"/>
    <w:rsid w:val="009F6DCA"/>
    <w:rsid w:val="00A06000"/>
    <w:rsid w:val="00A07C81"/>
    <w:rsid w:val="00A114B3"/>
    <w:rsid w:val="00A15DAC"/>
    <w:rsid w:val="00A42DC8"/>
    <w:rsid w:val="00A668EE"/>
    <w:rsid w:val="00A67304"/>
    <w:rsid w:val="00AC3EB2"/>
    <w:rsid w:val="00AC5CFF"/>
    <w:rsid w:val="00B107F8"/>
    <w:rsid w:val="00B37116"/>
    <w:rsid w:val="00B526E7"/>
    <w:rsid w:val="00B75518"/>
    <w:rsid w:val="00B8762A"/>
    <w:rsid w:val="00B94AAA"/>
    <w:rsid w:val="00B96489"/>
    <w:rsid w:val="00BA5697"/>
    <w:rsid w:val="00BB54BD"/>
    <w:rsid w:val="00BB7D83"/>
    <w:rsid w:val="00BC15F1"/>
    <w:rsid w:val="00BC6D35"/>
    <w:rsid w:val="00C108E9"/>
    <w:rsid w:val="00C16052"/>
    <w:rsid w:val="00C3389F"/>
    <w:rsid w:val="00C3679F"/>
    <w:rsid w:val="00C57B23"/>
    <w:rsid w:val="00C65A51"/>
    <w:rsid w:val="00C719FD"/>
    <w:rsid w:val="00C831D1"/>
    <w:rsid w:val="00CA6276"/>
    <w:rsid w:val="00CA7787"/>
    <w:rsid w:val="00CB62BD"/>
    <w:rsid w:val="00CE0B5F"/>
    <w:rsid w:val="00CE276E"/>
    <w:rsid w:val="00D20E3B"/>
    <w:rsid w:val="00D23BF7"/>
    <w:rsid w:val="00D24E35"/>
    <w:rsid w:val="00D72671"/>
    <w:rsid w:val="00DA17F3"/>
    <w:rsid w:val="00DB0CD4"/>
    <w:rsid w:val="00DC2893"/>
    <w:rsid w:val="00E139B1"/>
    <w:rsid w:val="00E16F0D"/>
    <w:rsid w:val="00E407A9"/>
    <w:rsid w:val="00E43E92"/>
    <w:rsid w:val="00E74A57"/>
    <w:rsid w:val="00E87CE2"/>
    <w:rsid w:val="00EC72B7"/>
    <w:rsid w:val="00EF6172"/>
    <w:rsid w:val="00F3501B"/>
    <w:rsid w:val="00F37C61"/>
    <w:rsid w:val="00F537AD"/>
    <w:rsid w:val="00F71167"/>
    <w:rsid w:val="00F75756"/>
    <w:rsid w:val="00F87C7F"/>
    <w:rsid w:val="00FB3677"/>
    <w:rsid w:val="00FB429B"/>
    <w:rsid w:val="00FB6015"/>
    <w:rsid w:val="00FD1507"/>
    <w:rsid w:val="00FE6664"/>
    <w:rsid w:val="266C6E87"/>
    <w:rsid w:val="28A24406"/>
    <w:rsid w:val="3AF15342"/>
    <w:rsid w:val="6DE435BC"/>
    <w:rsid w:val="7E19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Char1">
    <w:name w:val="页眉 Char"/>
    <w:basedOn w:val="a0"/>
    <w:link w:val="a6"/>
    <w:rPr>
      <w:kern w:val="2"/>
      <w:sz w:val="18"/>
      <w:szCs w:val="18"/>
    </w:rPr>
  </w:style>
  <w:style w:type="paragraph" w:styleId="a7">
    <w:name w:val="Document Map"/>
    <w:basedOn w:val="a"/>
    <w:semiHidden/>
    <w:pPr>
      <w:shd w:val="clear" w:color="auto" w:fill="000080"/>
    </w:pPr>
  </w:style>
  <w:style w:type="paragraph" w:styleId="a8">
    <w:name w:val="Salutation"/>
    <w:basedOn w:val="a"/>
    <w:next w:val="a"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9">
    <w:name w:val="Closing"/>
    <w:basedOn w:val="a"/>
    <w:pPr>
      <w:ind w:leftChars="2100" w:left="100"/>
    </w:pPr>
  </w:style>
  <w:style w:type="paragraph" w:styleId="aa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-Office\2014&#21150;&#20844;&#25991;&#26723;\&#24120;&#29992;&#25991;&#26723;&#27169;&#29256;\&#21271;&#20140;&#26519;&#23398;&#20250;&#32418;&#22836;-2013&#24180;&#26356;&#26032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北京林学会红头-2013年更新</Template>
  <TotalTime>1</TotalTime>
  <Pages>1</Pages>
  <Words>19</Words>
  <Characters>113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131</CharactersWithSpaces>
  <SharedDoc>false</SharedDoc>
  <HLinks>
    <vt:vector size="6" baseType="variant">
      <vt:variant>
        <vt:i4>8257566</vt:i4>
      </vt:variant>
      <vt:variant>
        <vt:i4>0</vt:i4>
      </vt:variant>
      <vt:variant>
        <vt:i4>0</vt:i4>
      </vt:variant>
      <vt:variant>
        <vt:i4>5</vt:i4>
      </vt:variant>
      <vt:variant>
        <vt:lpwstr>mailto:bff@bjfs.org.cn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尊敬的理事同志：</dc:title>
  <dc:creator>SkyUN.Org</dc:creator>
  <cp:lastModifiedBy>SkyUN.Org</cp:lastModifiedBy>
  <cp:revision>3</cp:revision>
  <cp:lastPrinted>2005-05-16T04:04:00Z</cp:lastPrinted>
  <dcterms:created xsi:type="dcterms:W3CDTF">2016-08-19T08:43:00Z</dcterms:created>
  <dcterms:modified xsi:type="dcterms:W3CDTF">2016-08-19T08:43:00Z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